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48" w:rsidRDefault="00BA5E48" w:rsidP="00301B97">
      <w:pPr>
        <w:pStyle w:val="bilagtekst"/>
        <w:shd w:val="clear" w:color="auto" w:fill="FFFFFF"/>
        <w:spacing w:before="0" w:beforeAutospacing="0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Standardfortrydelsesformular</w:t>
      </w:r>
    </w:p>
    <w:p w:rsidR="00BA5E48" w:rsidRDefault="00BA5E48" w:rsidP="00301B97">
      <w:pPr>
        <w:pStyle w:val="NormalWeb"/>
        <w:shd w:val="clear" w:color="auto" w:fill="FFFFFF"/>
        <w:spacing w:line="39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(denne formular udfyldes og returneres kun, hvis fortrydelsesretten gøres gældende)</w:t>
      </w:r>
    </w:p>
    <w:p w:rsidR="00BA5E48" w:rsidRDefault="00BA5E48" w:rsidP="00301B97">
      <w:pPr>
        <w:pStyle w:val="NormalWeb"/>
        <w:shd w:val="clear" w:color="auto" w:fill="FFFFFF"/>
        <w:spacing w:line="39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Til Nettoline A/S, Vævervej 33, 7490 Aulum, mail: post@nettoline.dk eller fax: 96410101</w:t>
      </w:r>
    </w:p>
    <w:p w:rsidR="00BA5E48" w:rsidRDefault="00BA5E48" w:rsidP="00301B97">
      <w:pPr>
        <w:pStyle w:val="NormalWeb"/>
        <w:shd w:val="clear" w:color="auto" w:fill="FFFFFF"/>
        <w:spacing w:line="39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Jeg/vi (*) meddeler herved, at jeg/vi (*) ønsker at gøre fortrydelsesretten gældende i forbindelse med min/vores (*) købsaftale om følgende varer (*)/levering af følgende tjenesteydelser (*)</w:t>
      </w:r>
    </w:p>
    <w:p w:rsidR="00BA5E48" w:rsidRDefault="00BA5E48" w:rsidP="00301B97">
      <w:pPr>
        <w:pStyle w:val="NormalWeb"/>
        <w:shd w:val="clear" w:color="auto" w:fill="FFFFFF"/>
        <w:spacing w:line="39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Bestilt den (*)/modtaget den (*)</w:t>
      </w:r>
    </w:p>
    <w:p w:rsidR="00BA5E48" w:rsidRDefault="00BA5E48" w:rsidP="00301B97">
      <w:pPr>
        <w:pStyle w:val="NormalWeb"/>
        <w:shd w:val="clear" w:color="auto" w:fill="FFFFFF"/>
        <w:spacing w:line="39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Forbrugerens navn (Forbrugernes navne)</w:t>
      </w:r>
    </w:p>
    <w:p w:rsidR="00BA5E48" w:rsidRDefault="00BA5E48" w:rsidP="00301B97">
      <w:pPr>
        <w:pStyle w:val="NormalWeb"/>
        <w:shd w:val="clear" w:color="auto" w:fill="FFFFFF"/>
        <w:spacing w:line="39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Forbrugerens adresse (Forbrugernes adresse)</w:t>
      </w:r>
    </w:p>
    <w:p w:rsidR="00BA5E48" w:rsidRDefault="00BA5E48" w:rsidP="00301B97">
      <w:pPr>
        <w:pStyle w:val="NormalWeb"/>
        <w:shd w:val="clear" w:color="auto" w:fill="FFFFFF"/>
        <w:spacing w:line="39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Forbrugerens underskrift (Forbrugernes underskrifter) (kun hvis formularens indhold meddeles på papir)</w:t>
      </w:r>
    </w:p>
    <w:p w:rsidR="00BA5E48" w:rsidRDefault="00BA5E48" w:rsidP="00301B97">
      <w:pPr>
        <w:pStyle w:val="NormalWeb"/>
        <w:shd w:val="clear" w:color="auto" w:fill="FFFFFF"/>
        <w:spacing w:line="39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Dato</w:t>
      </w:r>
    </w:p>
    <w:p w:rsidR="00BA5E48" w:rsidRDefault="00BA5E48" w:rsidP="00301B97">
      <w:pPr>
        <w:pStyle w:val="NormalWeb"/>
        <w:shd w:val="clear" w:color="auto" w:fill="FFFFFF"/>
        <w:spacing w:line="39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(*) Det ikke relevante udstreges</w:t>
      </w:r>
    </w:p>
    <w:p w:rsidR="00BA5E48" w:rsidRPr="005D4F99" w:rsidRDefault="00BA5E48">
      <w:pPr>
        <w:rPr>
          <w:rFonts w:ascii="Arial" w:hAnsi="Arial" w:cs="Arial"/>
        </w:rPr>
      </w:pPr>
      <w:bookmarkStart w:id="0" w:name="_GoBack"/>
      <w:bookmarkEnd w:id="0"/>
    </w:p>
    <w:sectPr w:rsidR="00BA5E48" w:rsidRPr="005D4F99" w:rsidSect="006D4D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B97"/>
    <w:rsid w:val="00301B97"/>
    <w:rsid w:val="005D4F99"/>
    <w:rsid w:val="006B0822"/>
    <w:rsid w:val="006D4D5E"/>
    <w:rsid w:val="00810032"/>
    <w:rsid w:val="009245BC"/>
    <w:rsid w:val="009426CE"/>
    <w:rsid w:val="00BA5E48"/>
    <w:rsid w:val="00BD4323"/>
    <w:rsid w:val="00D529EA"/>
    <w:rsid w:val="00D66F55"/>
    <w:rsid w:val="00F71FCF"/>
    <w:rsid w:val="00F8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agtekst">
    <w:name w:val="bilagtekst"/>
    <w:basedOn w:val="Normal"/>
    <w:uiPriority w:val="99"/>
    <w:rsid w:val="00301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rsid w:val="00301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rsid w:val="00D529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1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93</Words>
  <Characters>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Standardfortrydelsesformular</dc:title>
  <dc:subject/>
  <dc:creator>Betina Sørensen</dc:creator>
  <cp:keywords/>
  <dc:description/>
  <cp:lastModifiedBy>jba</cp:lastModifiedBy>
  <cp:revision>2</cp:revision>
  <cp:lastPrinted>2014-06-24T09:09:00Z</cp:lastPrinted>
  <dcterms:created xsi:type="dcterms:W3CDTF">2014-10-22T08:36:00Z</dcterms:created>
  <dcterms:modified xsi:type="dcterms:W3CDTF">2014-10-22T08:36:00Z</dcterms:modified>
</cp:coreProperties>
</file>