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88" w:type="dxa"/>
        <w:jc w:val="left"/>
        <w:tblInd w:w="-15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600"/>
        <w:gridCol w:w="144"/>
        <w:gridCol w:w="3600"/>
        <w:gridCol w:w="144"/>
        <w:gridCol w:w="3600"/>
      </w:tblGrid>
      <w:tr>
        <w:trPr>
          <w:trHeight w:val="2640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640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640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640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640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640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90" w:right="9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409" w:right="409" w:header="0" w:top="48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bXerox_003R96297_A4_18_labels.dot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2022-04-22T10:57:10Z</dcterms:created>
  <dc:creator/>
  <dc:description/>
  <cp:keywords>Xerox;label;template</cp:keywords>
  <dc:language>da-DK</dc:language>
  <cp:lastModifiedBy>Muir, Gary</cp:lastModifiedBy>
  <dcterms:modified xsi:type="dcterms:W3CDTF">2015-09-24T12:21:00Z</dcterms:modified>
  <cp:revision>2</cp:revision>
  <dc:subject/>
  <dc:title/>
</cp:coreProperties>
</file>