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850" w:type="dxa"/>
        <w:jc w:val="left"/>
        <w:tblInd w:w="-15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5925"/>
        <w:gridCol w:w="5925"/>
      </w:tblGrid>
      <w:tr>
        <w:trPr>
          <w:trHeight w:val="2379" w:hRule="exact"/>
          <w:cantSplit w:val="true"/>
        </w:trPr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398" w:hRule="exact"/>
          <w:cantSplit w:val="true"/>
        </w:trPr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398" w:hRule="exact"/>
          <w:cantSplit w:val="true"/>
        </w:trPr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398" w:hRule="exact"/>
          <w:cantSplit w:val="true"/>
        </w:trPr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398" w:hRule="exact"/>
          <w:cantSplit w:val="true"/>
        </w:trPr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398" w:hRule="exact"/>
          <w:cantSplit w:val="true"/>
        </w:trPr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398" w:hRule="exact"/>
          <w:cantSplit w:val="true"/>
        </w:trPr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220" w:right="220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28" w:right="28" w:header="0" w:top="45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Xerox_003R97455_A4_14_labels.dot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2022-04-22T11:00:16Z</dcterms:created>
  <dc:creator/>
  <dc:description/>
  <cp:keywords>Xerox;label;template</cp:keywords>
  <dc:language>da-DK</dc:language>
  <cp:lastModifiedBy>Muir, Gary</cp:lastModifiedBy>
  <dcterms:modified xsi:type="dcterms:W3CDTF">2015-10-06T17:04:00Z</dcterms:modified>
  <cp:revision>1</cp:revision>
  <dc:subject/>
  <dc:title/>
</cp:coreProperties>
</file>