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DEF3" w14:textId="77777777" w:rsidR="00410DB9" w:rsidRDefault="00410DB9" w:rsidP="00410DB9">
      <w:pPr>
        <w:rPr>
          <w:rFonts w:ascii="Times New Roman" w:hAnsi="Times New Roman"/>
        </w:rPr>
      </w:pPr>
    </w:p>
    <w:p w14:paraId="7986D429" w14:textId="77777777" w:rsidR="00410DB9" w:rsidRDefault="00410DB9" w:rsidP="00410D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Holstebro ”dato”</w:t>
      </w:r>
    </w:p>
    <w:p w14:paraId="44861876" w14:textId="77777777" w:rsidR="00410DB9" w:rsidRDefault="00410DB9" w:rsidP="00410DB9">
      <w:pPr>
        <w:rPr>
          <w:rFonts w:ascii="Times New Roman" w:hAnsi="Times New Roman"/>
        </w:rPr>
      </w:pPr>
    </w:p>
    <w:p w14:paraId="67655289" w14:textId="77777777" w:rsidR="00410DB9" w:rsidRDefault="00410DB9" w:rsidP="00410DB9">
      <w:pPr>
        <w:rPr>
          <w:rFonts w:ascii="Times New Roman" w:hAnsi="Times New Roman"/>
        </w:rPr>
      </w:pPr>
      <w:r w:rsidRPr="00624F88">
        <w:rPr>
          <w:rFonts w:ascii="Times New Roman" w:hAnsi="Times New Roman"/>
        </w:rPr>
        <w:t>Til vores leverandør</w:t>
      </w:r>
      <w:r>
        <w:rPr>
          <w:rFonts w:ascii="Times New Roman" w:hAnsi="Times New Roman"/>
        </w:rPr>
        <w:t>er</w:t>
      </w:r>
      <w:r w:rsidRPr="00624F88">
        <w:rPr>
          <w:rFonts w:ascii="Times New Roman" w:hAnsi="Times New Roman"/>
        </w:rPr>
        <w:t>:</w:t>
      </w:r>
      <w:r w:rsidRPr="00624F88">
        <w:rPr>
          <w:rFonts w:ascii="Times New Roman" w:hAnsi="Times New Roman"/>
        </w:rPr>
        <w:br/>
      </w:r>
    </w:p>
    <w:p w14:paraId="351C52A6" w14:textId="77777777" w:rsidR="00410DB9" w:rsidRDefault="00410DB9" w:rsidP="00410DB9">
      <w:pPr>
        <w:rPr>
          <w:rFonts w:ascii="Times New Roman" w:hAnsi="Times New Roman"/>
        </w:rPr>
      </w:pPr>
    </w:p>
    <w:p w14:paraId="1A9B6DF8" w14:textId="77777777" w:rsidR="00410DB9" w:rsidRDefault="00410DB9" w:rsidP="00410DB9">
      <w:pPr>
        <w:rPr>
          <w:rFonts w:ascii="Times New Roman" w:hAnsi="Times New Roman"/>
        </w:rPr>
      </w:pPr>
    </w:p>
    <w:p w14:paraId="57D67764" w14:textId="77777777" w:rsidR="00410DB9" w:rsidRPr="006A3CAD" w:rsidRDefault="00410DB9" w:rsidP="00410DB9">
      <w:pPr>
        <w:rPr>
          <w:rFonts w:ascii="Times New Roman" w:hAnsi="Times New Roman"/>
          <w:u w:val="single"/>
        </w:rPr>
      </w:pPr>
      <w:r w:rsidRPr="00624F88">
        <w:rPr>
          <w:rFonts w:ascii="Times New Roman" w:hAnsi="Times New Roman"/>
        </w:rPr>
        <w:br/>
      </w:r>
      <w:r w:rsidRPr="00806449">
        <w:rPr>
          <w:rFonts w:ascii="Times New Roman" w:hAnsi="Times New Roman"/>
          <w:b/>
          <w:u w:val="single"/>
        </w:rPr>
        <w:t>Krav fra vores kunder, EU forordning (REACH) og dansk lovgivning</w:t>
      </w:r>
    </w:p>
    <w:p w14:paraId="59AF2F49" w14:textId="77777777" w:rsidR="00410DB9" w:rsidRDefault="00410DB9" w:rsidP="00410DB9">
      <w:pPr>
        <w:rPr>
          <w:rFonts w:ascii="Times New Roman" w:hAnsi="Times New Roman"/>
        </w:rPr>
      </w:pPr>
      <w:r w:rsidRPr="00624F88">
        <w:rPr>
          <w:rFonts w:ascii="Times New Roman" w:hAnsi="Times New Roman"/>
        </w:rPr>
        <w:t>Vi skriver til dig for at få oplysninger om indholdsstoffer i</w:t>
      </w:r>
      <w:r>
        <w:rPr>
          <w:rFonts w:ascii="Times New Roman" w:hAnsi="Times New Roman"/>
        </w:rPr>
        <w:t xml:space="preserve"> de produkter du levere til os. </w:t>
      </w:r>
      <w:r>
        <w:rPr>
          <w:rFonts w:ascii="Times New Roman" w:hAnsi="Times New Roman"/>
        </w:rPr>
        <w:br/>
        <w:t xml:space="preserve">Hvis der er indholdsstoffer, i de produkter du levere til os, som er med på ”Birn Negativ Liste” og som har et indhold der er større end den på listen anførte værdi, skal du udfylde vedlagte </w:t>
      </w:r>
      <w:r w:rsidRPr="00624F88">
        <w:rPr>
          <w:rFonts w:ascii="Times New Roman" w:hAnsi="Times New Roman"/>
        </w:rPr>
        <w:t xml:space="preserve">skema </w:t>
      </w:r>
      <w:r>
        <w:rPr>
          <w:rFonts w:ascii="Times New Roman" w:hAnsi="Times New Roman"/>
        </w:rPr>
        <w:t xml:space="preserve">(Bilag 1) og send det tilbage til </w:t>
      </w:r>
      <w:proofErr w:type="spellStart"/>
      <w:r>
        <w:rPr>
          <w:rFonts w:ascii="Times New Roman" w:hAnsi="Times New Roman"/>
        </w:rPr>
        <w:t>Vald</w:t>
      </w:r>
      <w:proofErr w:type="spellEnd"/>
      <w:r>
        <w:rPr>
          <w:rFonts w:ascii="Times New Roman" w:hAnsi="Times New Roman"/>
        </w:rPr>
        <w:t xml:space="preserve"> Birn.</w:t>
      </w:r>
      <w:r>
        <w:rPr>
          <w:rFonts w:ascii="Times New Roman" w:hAnsi="Times New Roman"/>
        </w:rPr>
        <w:br/>
        <w:t>Oplysningerne skal bruges til at dokumentere krav fra vores kunder, EU forordning(REACH) og dansk kemikalie lovgivning.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Venligst angiv produktnavn, indholdsstof, CAS. Nr. og mængden af indholdsstoffer i vægt %.</w:t>
      </w:r>
    </w:p>
    <w:p w14:paraId="30B5FC4E" w14:textId="77777777" w:rsidR="00410DB9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t>Hvis der ikke er indholdsstoffer i de leverede produkter, som med på ”Birn Negativ List”, bekræftes dette med underskrift på bilag 1.</w:t>
      </w:r>
    </w:p>
    <w:p w14:paraId="509D0EAE" w14:textId="77777777" w:rsidR="00410DB9" w:rsidRDefault="00410DB9" w:rsidP="00410DB9">
      <w:pPr>
        <w:rPr>
          <w:rFonts w:ascii="Times New Roman" w:hAnsi="Times New Roman"/>
        </w:rPr>
      </w:pPr>
      <w:r w:rsidRPr="00624F88">
        <w:rPr>
          <w:rFonts w:ascii="Times New Roman" w:hAnsi="Times New Roman"/>
        </w:rPr>
        <w:t>Disse oplysninger skal returneres til os</w:t>
      </w:r>
      <w:r>
        <w:rPr>
          <w:rFonts w:ascii="Times New Roman" w:hAnsi="Times New Roman"/>
        </w:rPr>
        <w:t xml:space="preserve"> så hurtigt som muligt, senest 14</w:t>
      </w:r>
      <w:r w:rsidRPr="00624F88">
        <w:rPr>
          <w:rFonts w:ascii="Times New Roman" w:hAnsi="Times New Roman"/>
        </w:rPr>
        <w:t xml:space="preserve"> dage.</w:t>
      </w:r>
      <w:r>
        <w:rPr>
          <w:rFonts w:ascii="Times New Roman" w:hAnsi="Times New Roman"/>
        </w:rPr>
        <w:br/>
      </w:r>
    </w:p>
    <w:p w14:paraId="34491AF4" w14:textId="77777777" w:rsidR="00410DB9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Bilag 1: Svarskema </w:t>
      </w:r>
    </w:p>
    <w:p w14:paraId="739BD223" w14:textId="77777777" w:rsidR="00410DB9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t>Bilag 2: Excel regneark – Birn Negativ List.xls</w:t>
      </w:r>
    </w:p>
    <w:p w14:paraId="3BD97E34" w14:textId="77777777" w:rsidR="00410DB9" w:rsidRDefault="00410DB9" w:rsidP="00410DB9">
      <w:pPr>
        <w:rPr>
          <w:rFonts w:ascii="Times New Roman" w:hAnsi="Times New Roman"/>
        </w:rPr>
      </w:pPr>
    </w:p>
    <w:p w14:paraId="21CB638A" w14:textId="77777777" w:rsidR="00410DB9" w:rsidRDefault="00410DB9" w:rsidP="00410DB9">
      <w:pPr>
        <w:rPr>
          <w:rFonts w:ascii="Times New Roman" w:hAnsi="Times New Roman"/>
        </w:rPr>
      </w:pPr>
    </w:p>
    <w:p w14:paraId="12B66606" w14:textId="77777777" w:rsidR="00410DB9" w:rsidRDefault="00410DB9" w:rsidP="00410DB9">
      <w:pPr>
        <w:rPr>
          <w:rFonts w:ascii="Times New Roman" w:hAnsi="Times New Roman"/>
        </w:rPr>
      </w:pPr>
    </w:p>
    <w:p w14:paraId="7A74B331" w14:textId="77777777" w:rsidR="00410DB9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 venlig hilsen </w:t>
      </w:r>
    </w:p>
    <w:p w14:paraId="6A0B55C9" w14:textId="77777777" w:rsidR="00410DB9" w:rsidRPr="00335FF7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t>Projektleder miljø</w:t>
      </w:r>
      <w:r>
        <w:rPr>
          <w:rFonts w:ascii="Times New Roman" w:hAnsi="Times New Roman"/>
        </w:rPr>
        <w:br/>
        <w:t>Henrik Gregersen</w:t>
      </w:r>
      <w:r>
        <w:rPr>
          <w:rFonts w:ascii="Times New Roman" w:hAnsi="Times New Roman"/>
        </w:rPr>
        <w:br/>
      </w:r>
      <w:r w:rsidRPr="00335FF7">
        <w:rPr>
          <w:rFonts w:ascii="Times New Roman" w:hAnsi="Times New Roman"/>
        </w:rPr>
        <w:t>Telefon direkte: 99102055</w:t>
      </w:r>
      <w:r>
        <w:rPr>
          <w:rFonts w:ascii="Times New Roman" w:hAnsi="Times New Roman"/>
        </w:rPr>
        <w:br/>
      </w:r>
      <w:r w:rsidRPr="00335FF7">
        <w:rPr>
          <w:rFonts w:ascii="Times New Roman" w:hAnsi="Times New Roman"/>
        </w:rPr>
        <w:t xml:space="preserve">E-mail: </w:t>
      </w:r>
      <w:hyperlink r:id="rId11" w:history="1">
        <w:r w:rsidRPr="00335FF7">
          <w:rPr>
            <w:rStyle w:val="Hyperlink"/>
            <w:rFonts w:ascii="Times New Roman" w:hAnsi="Times New Roman"/>
          </w:rPr>
          <w:t>hg@birn.dk</w:t>
        </w:r>
      </w:hyperlink>
    </w:p>
    <w:p w14:paraId="4FE6EAF1" w14:textId="77777777" w:rsidR="00410DB9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Bilag 1</w:t>
      </w:r>
    </w:p>
    <w:p w14:paraId="68D0011B" w14:textId="77777777" w:rsidR="00410DB9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t>Leverandør navn: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410DB9" w:rsidRPr="00D66EBB" w14:paraId="6E337F70" w14:textId="77777777" w:rsidTr="00190A53">
        <w:tc>
          <w:tcPr>
            <w:tcW w:w="8500" w:type="dxa"/>
            <w:shd w:val="clear" w:color="auto" w:fill="auto"/>
          </w:tcPr>
          <w:p w14:paraId="0EC755AF" w14:textId="77777777" w:rsidR="00410DB9" w:rsidRDefault="00410DB9" w:rsidP="007E1E53">
            <w:pPr>
              <w:rPr>
                <w:rFonts w:ascii="Times New Roman" w:hAnsi="Times New Roman"/>
              </w:rPr>
            </w:pPr>
          </w:p>
          <w:p w14:paraId="102ECB22" w14:textId="77777777" w:rsidR="00410DB9" w:rsidRPr="00D66EBB" w:rsidRDefault="00410DB9" w:rsidP="007E1E53">
            <w:pPr>
              <w:rPr>
                <w:rFonts w:ascii="Times New Roman" w:hAnsi="Times New Roman"/>
              </w:rPr>
            </w:pPr>
          </w:p>
        </w:tc>
      </w:tr>
    </w:tbl>
    <w:p w14:paraId="48ACCC58" w14:textId="77777777" w:rsidR="00410DB9" w:rsidRDefault="00410DB9" w:rsidP="00410DB9">
      <w:pPr>
        <w:rPr>
          <w:rFonts w:ascii="Times New Roman" w:hAnsi="Times New Roman"/>
        </w:rPr>
      </w:pPr>
    </w:p>
    <w:p w14:paraId="1A940C68" w14:textId="77777777" w:rsidR="00190A53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er følgende indholdsstoffer i produkter leveret til </w:t>
      </w:r>
      <w:proofErr w:type="spellStart"/>
      <w:r>
        <w:rPr>
          <w:rFonts w:ascii="Times New Roman" w:hAnsi="Times New Roman"/>
        </w:rPr>
        <w:t>Vald</w:t>
      </w:r>
      <w:proofErr w:type="spellEnd"/>
      <w:r>
        <w:rPr>
          <w:rFonts w:ascii="Times New Roman" w:hAnsi="Times New Roman"/>
        </w:rPr>
        <w:t xml:space="preserve"> Birn A/S, som er med på</w:t>
      </w:r>
      <w:r w:rsidR="00190A53">
        <w:rPr>
          <w:rFonts w:ascii="Times New Roman" w:hAnsi="Times New Roman"/>
        </w:rPr>
        <w:t xml:space="preserve"> </w:t>
      </w:r>
    </w:p>
    <w:p w14:paraId="63994B1C" w14:textId="77777777" w:rsidR="00190A53" w:rsidRDefault="00410DB9" w:rsidP="00410DB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”Birn Negativ Liste” af d.: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version nr.: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</w:p>
    <w:p w14:paraId="28283219" w14:textId="49A5401C" w:rsidR="00410DB9" w:rsidRPr="00DE2A2A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(Send venligst et Excel-regneark, hvis der er mere end 5 stoffer på listen.)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184"/>
        <w:gridCol w:w="2043"/>
        <w:gridCol w:w="2099"/>
      </w:tblGrid>
      <w:tr w:rsidR="00410DB9" w:rsidRPr="00DE2A2A" w14:paraId="297FD660" w14:textId="77777777" w:rsidTr="007E1E53">
        <w:tc>
          <w:tcPr>
            <w:tcW w:w="2190" w:type="dxa"/>
            <w:shd w:val="clear" w:color="auto" w:fill="auto"/>
          </w:tcPr>
          <w:p w14:paraId="2916B2AA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  <w:r w:rsidRPr="00DE2A2A">
              <w:rPr>
                <w:rFonts w:ascii="Times New Roman" w:hAnsi="Times New Roman"/>
              </w:rPr>
              <w:t>Produktnavn</w:t>
            </w:r>
          </w:p>
        </w:tc>
        <w:tc>
          <w:tcPr>
            <w:tcW w:w="2184" w:type="dxa"/>
            <w:shd w:val="clear" w:color="auto" w:fill="auto"/>
          </w:tcPr>
          <w:p w14:paraId="66D0E578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  <w:r w:rsidRPr="00DE2A2A">
              <w:rPr>
                <w:rFonts w:ascii="Times New Roman" w:hAnsi="Times New Roman"/>
              </w:rPr>
              <w:t>Indholdsstof</w:t>
            </w:r>
          </w:p>
        </w:tc>
        <w:tc>
          <w:tcPr>
            <w:tcW w:w="2043" w:type="dxa"/>
            <w:shd w:val="clear" w:color="auto" w:fill="auto"/>
          </w:tcPr>
          <w:p w14:paraId="770011E5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  <w:r w:rsidRPr="00DE2A2A">
              <w:rPr>
                <w:rFonts w:ascii="Times New Roman" w:hAnsi="Times New Roman"/>
              </w:rPr>
              <w:t xml:space="preserve">CAS. Nr. </w:t>
            </w:r>
          </w:p>
        </w:tc>
        <w:tc>
          <w:tcPr>
            <w:tcW w:w="2099" w:type="dxa"/>
            <w:shd w:val="clear" w:color="auto" w:fill="auto"/>
          </w:tcPr>
          <w:p w14:paraId="58BB6E35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  <w:r w:rsidRPr="00DE2A2A">
              <w:rPr>
                <w:rFonts w:ascii="Times New Roman" w:hAnsi="Times New Roman"/>
              </w:rPr>
              <w:t>Vægt</w:t>
            </w:r>
            <w:r>
              <w:rPr>
                <w:rFonts w:ascii="Times New Roman" w:hAnsi="Times New Roman"/>
              </w:rPr>
              <w:t xml:space="preserve"> </w:t>
            </w:r>
            <w:r w:rsidRPr="00DE2A2A">
              <w:rPr>
                <w:rFonts w:ascii="Times New Roman" w:hAnsi="Times New Roman"/>
              </w:rPr>
              <w:t>% indhold.</w:t>
            </w:r>
          </w:p>
        </w:tc>
      </w:tr>
      <w:tr w:rsidR="00410DB9" w:rsidRPr="00DE2A2A" w14:paraId="423191A7" w14:textId="77777777" w:rsidTr="007E1E53">
        <w:tc>
          <w:tcPr>
            <w:tcW w:w="2190" w:type="dxa"/>
            <w:shd w:val="clear" w:color="auto" w:fill="auto"/>
          </w:tcPr>
          <w:p w14:paraId="284FE2AA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shd w:val="clear" w:color="auto" w:fill="auto"/>
          </w:tcPr>
          <w:p w14:paraId="1BB759AB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14:paraId="63F7BAA7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</w:tcPr>
          <w:p w14:paraId="31C08816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</w:tr>
      <w:tr w:rsidR="00410DB9" w:rsidRPr="00DE2A2A" w14:paraId="74FC7BB8" w14:textId="77777777" w:rsidTr="007E1E53">
        <w:tc>
          <w:tcPr>
            <w:tcW w:w="2190" w:type="dxa"/>
            <w:shd w:val="clear" w:color="auto" w:fill="auto"/>
          </w:tcPr>
          <w:p w14:paraId="02AD8F76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shd w:val="clear" w:color="auto" w:fill="auto"/>
          </w:tcPr>
          <w:p w14:paraId="57654289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14:paraId="62B6631A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</w:tcPr>
          <w:p w14:paraId="0A04CB6B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</w:tr>
      <w:tr w:rsidR="00410DB9" w:rsidRPr="00DE2A2A" w14:paraId="72793822" w14:textId="77777777" w:rsidTr="007E1E53">
        <w:tc>
          <w:tcPr>
            <w:tcW w:w="2190" w:type="dxa"/>
            <w:shd w:val="clear" w:color="auto" w:fill="auto"/>
          </w:tcPr>
          <w:p w14:paraId="1523365C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shd w:val="clear" w:color="auto" w:fill="auto"/>
          </w:tcPr>
          <w:p w14:paraId="02E92C49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14:paraId="46549D39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</w:tcPr>
          <w:p w14:paraId="37207019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</w:tr>
      <w:tr w:rsidR="00410DB9" w:rsidRPr="00DE2A2A" w14:paraId="12B7DCDB" w14:textId="77777777" w:rsidTr="007E1E53">
        <w:tc>
          <w:tcPr>
            <w:tcW w:w="2190" w:type="dxa"/>
            <w:shd w:val="clear" w:color="auto" w:fill="auto"/>
          </w:tcPr>
          <w:p w14:paraId="2F6B7460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shd w:val="clear" w:color="auto" w:fill="auto"/>
          </w:tcPr>
          <w:p w14:paraId="485C62D0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14:paraId="1B479A89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</w:tcPr>
          <w:p w14:paraId="25002C7F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</w:tr>
      <w:tr w:rsidR="00410DB9" w:rsidRPr="00DE2A2A" w14:paraId="548621DA" w14:textId="77777777" w:rsidTr="007E1E53">
        <w:tc>
          <w:tcPr>
            <w:tcW w:w="2190" w:type="dxa"/>
            <w:shd w:val="clear" w:color="auto" w:fill="auto"/>
          </w:tcPr>
          <w:p w14:paraId="32A0736F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shd w:val="clear" w:color="auto" w:fill="auto"/>
          </w:tcPr>
          <w:p w14:paraId="507933CD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043" w:type="dxa"/>
            <w:shd w:val="clear" w:color="auto" w:fill="auto"/>
          </w:tcPr>
          <w:p w14:paraId="54C52E71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</w:tcPr>
          <w:p w14:paraId="2B937F44" w14:textId="77777777" w:rsidR="00410DB9" w:rsidRPr="00DE2A2A" w:rsidRDefault="00410DB9" w:rsidP="007E1E53">
            <w:pPr>
              <w:rPr>
                <w:rFonts w:ascii="Times New Roman" w:hAnsi="Times New Roman"/>
              </w:rPr>
            </w:pPr>
          </w:p>
        </w:tc>
      </w:tr>
    </w:tbl>
    <w:p w14:paraId="38CD9358" w14:textId="77777777" w:rsidR="00410DB9" w:rsidRDefault="00410DB9" w:rsidP="00410DB9">
      <w:pPr>
        <w:rPr>
          <w:rFonts w:ascii="Times New Roman" w:hAnsi="Times New Roman"/>
          <w:lang w:val="de-DE"/>
        </w:rPr>
      </w:pPr>
    </w:p>
    <w:p w14:paraId="419A6711" w14:textId="77777777" w:rsidR="00410DB9" w:rsidRDefault="00410DB9" w:rsidP="00410DB9">
      <w:pPr>
        <w:rPr>
          <w:rFonts w:ascii="Times New Roman" w:hAnsi="Times New Roman"/>
          <w:lang w:val="de-DE"/>
        </w:rPr>
      </w:pPr>
    </w:p>
    <w:p w14:paraId="5B70D7AF" w14:textId="4834E9F0" w:rsidR="00410DB9" w:rsidRPr="00335FF7" w:rsidRDefault="00410DB9" w:rsidP="00410DB9">
      <w:pPr>
        <w:rPr>
          <w:rFonts w:ascii="Times New Roman" w:hAnsi="Times New Roman"/>
          <w:u w:val="singl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D0D3F" wp14:editId="125E56CE">
                <wp:simplePos x="0" y="0"/>
                <wp:positionH relativeFrom="column">
                  <wp:posOffset>969645</wp:posOffset>
                </wp:positionH>
                <wp:positionV relativeFrom="paragraph">
                  <wp:posOffset>236220</wp:posOffset>
                </wp:positionV>
                <wp:extent cx="4011930" cy="0"/>
                <wp:effectExtent l="7620" t="7620" r="9525" b="11430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30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76.35pt;margin-top:18.6pt;width:31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</w:rPr>
        <w:t>Dato, underskrift:</w:t>
      </w:r>
    </w:p>
    <w:p w14:paraId="130F2C9E" w14:textId="77777777" w:rsidR="00410DB9" w:rsidRPr="00911E81" w:rsidRDefault="00410DB9" w:rsidP="00410DB9">
      <w:pPr>
        <w:rPr>
          <w:rFonts w:ascii="Times New Roman" w:hAnsi="Times New Roman"/>
        </w:rPr>
      </w:pPr>
    </w:p>
    <w:p w14:paraId="7BF26ECD" w14:textId="77777777" w:rsidR="00410DB9" w:rsidRPr="00911E81" w:rsidRDefault="00410DB9" w:rsidP="00410DB9">
      <w:pPr>
        <w:rPr>
          <w:rFonts w:ascii="Times New Roman" w:hAnsi="Times New Roman"/>
        </w:rPr>
      </w:pPr>
      <w:bookmarkStart w:id="0" w:name="_GoBack"/>
      <w:bookmarkEnd w:id="0"/>
    </w:p>
    <w:p w14:paraId="1E91A862" w14:textId="77777777" w:rsidR="00410DB9" w:rsidRPr="00E92972" w:rsidRDefault="00410DB9" w:rsidP="00410DB9">
      <w:pPr>
        <w:rPr>
          <w:rFonts w:ascii="Times New Roman" w:hAnsi="Times New Roman"/>
          <w:b/>
        </w:rPr>
      </w:pPr>
      <w:r w:rsidRPr="00E92972">
        <w:rPr>
          <w:rFonts w:ascii="Times New Roman" w:hAnsi="Times New Roman"/>
          <w:b/>
        </w:rPr>
        <w:t xml:space="preserve">Hvis der ikke er indholdsstoffer i de leverede produkter som med på </w:t>
      </w:r>
      <w:r>
        <w:rPr>
          <w:rFonts w:ascii="Times New Roman" w:hAnsi="Times New Roman"/>
          <w:b/>
        </w:rPr>
        <w:t>”</w:t>
      </w:r>
      <w:r w:rsidRPr="00E92972">
        <w:rPr>
          <w:rFonts w:ascii="Times New Roman" w:hAnsi="Times New Roman"/>
          <w:b/>
        </w:rPr>
        <w:t>Birn Negativ List</w:t>
      </w:r>
      <w:r>
        <w:rPr>
          <w:rFonts w:ascii="Times New Roman" w:hAnsi="Times New Roman"/>
          <w:b/>
        </w:rPr>
        <w:t>”</w:t>
      </w:r>
      <w:r w:rsidRPr="00E92972">
        <w:rPr>
          <w:rFonts w:ascii="Times New Roman" w:hAnsi="Times New Roman"/>
          <w:b/>
        </w:rPr>
        <w:t xml:space="preserve"> underskrives herunder:</w:t>
      </w:r>
    </w:p>
    <w:p w14:paraId="54F57F75" w14:textId="77777777" w:rsidR="00410DB9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Jeg bekræfter hermed, at der ikke er indholdsstoffer på ”Birn Negativ list” </w:t>
      </w:r>
    </w:p>
    <w:p w14:paraId="69278CC2" w14:textId="77777777" w:rsidR="00410DB9" w:rsidRDefault="00410DB9" w:rsidP="00410D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 d.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</w:t>
      </w:r>
      <w:r>
        <w:rPr>
          <w:rFonts w:ascii="Times New Roman" w:hAnsi="Times New Roman"/>
        </w:rPr>
        <w:t>version nr.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i de leverede produkter. </w:t>
      </w:r>
    </w:p>
    <w:p w14:paraId="2D4FE5D7" w14:textId="77777777" w:rsidR="00410DB9" w:rsidRDefault="00410DB9" w:rsidP="00410DB9">
      <w:pPr>
        <w:rPr>
          <w:rFonts w:ascii="Times New Roman" w:hAnsi="Times New Roman"/>
        </w:rPr>
      </w:pPr>
    </w:p>
    <w:p w14:paraId="6D312A24" w14:textId="5E8D961F" w:rsidR="00410DB9" w:rsidRPr="00335FF7" w:rsidRDefault="00410DB9" w:rsidP="00410DB9">
      <w:pPr>
        <w:rPr>
          <w:rFonts w:ascii="Times New Roman" w:hAnsi="Times New Roman"/>
          <w:u w:val="singl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1E409" wp14:editId="7AB07536">
                <wp:simplePos x="0" y="0"/>
                <wp:positionH relativeFrom="column">
                  <wp:posOffset>1021080</wp:posOffset>
                </wp:positionH>
                <wp:positionV relativeFrom="paragraph">
                  <wp:posOffset>229235</wp:posOffset>
                </wp:positionV>
                <wp:extent cx="3912870" cy="0"/>
                <wp:effectExtent l="11430" t="9525" r="9525" b="9525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0A31" id="Lige pilforbindelse 1" o:spid="_x0000_s1026" type="#_x0000_t32" style="position:absolute;margin-left:80.4pt;margin-top:18.05pt;width:30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/>
        </w:rPr>
        <w:t>Dato, underskrift:</w:t>
      </w:r>
    </w:p>
    <w:p w14:paraId="0517B23A" w14:textId="77777777" w:rsidR="006C32B8" w:rsidRPr="00B26DD7" w:rsidRDefault="006C32B8" w:rsidP="00B26DD7"/>
    <w:sectPr w:rsidR="006C32B8" w:rsidRPr="00B26DD7" w:rsidSect="006267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335" w:bottom="1701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A08FA" w14:textId="77777777" w:rsidR="00581023" w:rsidRDefault="00581023" w:rsidP="005B2A48">
      <w:pPr>
        <w:spacing w:after="0" w:line="240" w:lineRule="auto"/>
      </w:pPr>
      <w:r>
        <w:separator/>
      </w:r>
    </w:p>
  </w:endnote>
  <w:endnote w:type="continuationSeparator" w:id="0">
    <w:p w14:paraId="647D74CA" w14:textId="77777777" w:rsidR="00581023" w:rsidRDefault="00581023" w:rsidP="005B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B241" w14:textId="77777777" w:rsidR="006C32B8" w:rsidRDefault="006C32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B242" w14:textId="77777777" w:rsidR="006C32B8" w:rsidRDefault="006C32B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B244" w14:textId="77777777" w:rsidR="006C32B8" w:rsidRDefault="006C32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C3B93" w14:textId="77777777" w:rsidR="00581023" w:rsidRDefault="00581023" w:rsidP="005B2A48">
      <w:pPr>
        <w:spacing w:after="0" w:line="240" w:lineRule="auto"/>
      </w:pPr>
      <w:r>
        <w:separator/>
      </w:r>
    </w:p>
  </w:footnote>
  <w:footnote w:type="continuationSeparator" w:id="0">
    <w:p w14:paraId="182DA470" w14:textId="77777777" w:rsidR="00581023" w:rsidRDefault="00581023" w:rsidP="005B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B23F" w14:textId="77777777" w:rsidR="005B2A48" w:rsidRDefault="00581023">
    <w:pPr>
      <w:pStyle w:val="Sidehoved"/>
    </w:pPr>
    <w:r>
      <w:rPr>
        <w:noProof/>
        <w:lang w:val="de-DE" w:eastAsia="de-DE"/>
      </w:rPr>
      <w:pict w14:anchorId="0517B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6083" o:spid="_x0000_s205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B240" w14:textId="77777777" w:rsidR="006C32B8" w:rsidRDefault="00581023">
    <w:pPr>
      <w:pStyle w:val="Sidehoved"/>
    </w:pPr>
    <w:r>
      <w:rPr>
        <w:noProof/>
        <w:lang w:val="de-DE" w:eastAsia="de-DE"/>
      </w:rPr>
      <w:pict w14:anchorId="0517B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6084" o:spid="_x0000_s205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B243" w14:textId="77777777" w:rsidR="005B2A48" w:rsidRDefault="00581023">
    <w:pPr>
      <w:pStyle w:val="Sidehoved"/>
    </w:pPr>
    <w:r>
      <w:rPr>
        <w:noProof/>
        <w:lang w:val="de-DE" w:eastAsia="de-DE"/>
      </w:rPr>
      <w:pict w14:anchorId="0517B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6082" o:spid="_x0000_s205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8"/>
    <w:rsid w:val="00023940"/>
    <w:rsid w:val="000E0252"/>
    <w:rsid w:val="00165227"/>
    <w:rsid w:val="00190A53"/>
    <w:rsid w:val="001B63D6"/>
    <w:rsid w:val="002E7E75"/>
    <w:rsid w:val="00410DB9"/>
    <w:rsid w:val="00581023"/>
    <w:rsid w:val="005B2A48"/>
    <w:rsid w:val="00685EC4"/>
    <w:rsid w:val="006C32B8"/>
    <w:rsid w:val="008F1B04"/>
    <w:rsid w:val="00B26DD7"/>
    <w:rsid w:val="00BA2436"/>
    <w:rsid w:val="00E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517B23A"/>
  <w15:docId w15:val="{D875D8D5-62A7-4384-AB20-0E7408FA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6267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267B9"/>
    <w:rPr>
      <w:rFonts w:ascii="Consolas" w:hAnsi="Consolas" w:cs="Consolas"/>
      <w:sz w:val="21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DD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B2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2A48"/>
  </w:style>
  <w:style w:type="paragraph" w:styleId="Sidefod">
    <w:name w:val="footer"/>
    <w:basedOn w:val="Normal"/>
    <w:link w:val="SidefodTegn"/>
    <w:uiPriority w:val="99"/>
    <w:unhideWhenUsed/>
    <w:rsid w:val="005B2A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2A48"/>
  </w:style>
  <w:style w:type="character" w:styleId="Hyperlink">
    <w:name w:val="Hyperlink"/>
    <w:uiPriority w:val="99"/>
    <w:unhideWhenUsed/>
    <w:rsid w:val="00410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g@birn.d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\Desktop\ValdBirn_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7eae84-bfef-453e-93cb-94347537a4a8">BIRN-1469187886-1</_dlc_DocId>
    <_dlc_DocIdUrl xmlns="587eae84-bfef-453e-93cb-94347537a4a8">
      <Url>http://intranet.birn.dk/kommerciel/salg/_layouts/15/DocIdRedir.aspx?ID=BIRN-1469187886-1</Url>
      <Description>BIRN-1469187886-1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9ED6CB11BB14C9E5C9FDEA8E98E04" ma:contentTypeVersion="0" ma:contentTypeDescription="Create a new document." ma:contentTypeScope="" ma:versionID="fb7101117639f74632ae0f6e74a68e6a">
  <xsd:schema xmlns:xsd="http://www.w3.org/2001/XMLSchema" xmlns:xs="http://www.w3.org/2001/XMLSchema" xmlns:p="http://schemas.microsoft.com/office/2006/metadata/properties" xmlns:ns2="587eae84-bfef-453e-93cb-94347537a4a8" targetNamespace="http://schemas.microsoft.com/office/2006/metadata/properties" ma:root="true" ma:fieldsID="cdb13532a384e53638d75d6862e1fa9e" ns2:_="">
    <xsd:import namespace="587eae84-bfef-453e-93cb-94347537a4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e84-bfef-453e-93cb-94347537a4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4755-FF6D-46E9-A4F5-EE38DAE2B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7F0B6-1ECD-48A6-9F1F-F4B45668359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CDA947-7F55-4ADC-BB46-90F6DC21E713}">
  <ds:schemaRefs>
    <ds:schemaRef ds:uri="http://schemas.microsoft.com/office/2006/metadata/properties"/>
    <ds:schemaRef ds:uri="http://schemas.microsoft.com/office/infopath/2007/PartnerControls"/>
    <ds:schemaRef ds:uri="587eae84-bfef-453e-93cb-94347537a4a8"/>
  </ds:schemaRefs>
</ds:datastoreItem>
</file>

<file path=customXml/itemProps4.xml><?xml version="1.0" encoding="utf-8"?>
<ds:datastoreItem xmlns:ds="http://schemas.openxmlformats.org/officeDocument/2006/customXml" ds:itemID="{CCED1774-E2E2-44F3-853C-1540C254E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eae84-bfef-453e-93cb-94347537a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0A19B7-0A6A-4E18-9795-197F3C6C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ValdBirn_brevpapir</Template>
  <TotalTime>2</TotalTime>
  <Pages>1</Pages>
  <Words>237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Vald. Birn A/S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</dc:creator>
  <cp:lastModifiedBy>Helle Møller</cp:lastModifiedBy>
  <cp:revision>4</cp:revision>
  <dcterms:created xsi:type="dcterms:W3CDTF">2017-03-01T12:50:00Z</dcterms:created>
  <dcterms:modified xsi:type="dcterms:W3CDTF">2017-03-01T12:56:00Z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0x0101005759ED6CB11BB14C9E5C9FDEA8E98E04</vt:lpwstr>
  </property>
  <property fmtid="{D5CDD505-2E9C-101B-9397-08002B2CF9AE}" pid="3" name="_dlc_DocIdItemGuid">
    <vt:lpwstr>206dd573-13f9-458a-8b80-229a4b392f48</vt:lpwstr>
  </property>
</Properties>
</file>